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A5" w:rsidRDefault="00011DA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学籍番号</w:t>
      </w:r>
      <w:r>
        <w:rPr>
          <w:rFonts w:eastAsia="Times New Roman" w:cs="Times New Roman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 xml:space="preserve">　コース</w:t>
      </w:r>
      <w:r>
        <w:rPr>
          <w:rFonts w:ascii="ＭＳ 明朝" w:hAnsi="ＭＳ 明朝" w:hint="eastAsia"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 xml:space="preserve">　氏名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011DA5" w:rsidRDefault="00011DA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  <w:sz w:val="20"/>
          <w:szCs w:val="20"/>
        </w:rPr>
        <w:t>※教採資料ファイルに綴る時は，上の記載事項を切り取ります。</w:t>
      </w:r>
    </w:p>
    <w:p w:rsidR="00011DA5" w:rsidRDefault="00577EB2">
      <w:pPr>
        <w:pStyle w:val="a3"/>
        <w:jc w:val="center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892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A7A5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46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" o:allowincell="f" strokeweight=".5pt">
                <v:stroke dashstyle="dash"/>
              </v:line>
            </w:pict>
          </mc:Fallback>
        </mc:AlternateContent>
      </w:r>
    </w:p>
    <w:p w:rsidR="00011DA5" w:rsidRDefault="00011DA5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6"/>
          <w:sz w:val="28"/>
          <w:szCs w:val="28"/>
        </w:rPr>
        <w:t>教員採用試験（</w:t>
      </w:r>
      <w:r>
        <w:rPr>
          <w:rFonts w:ascii="ＭＳ 明朝" w:hAnsi="ＭＳ 明朝" w:hint="eastAsia"/>
          <w:b/>
          <w:bCs/>
          <w:sz w:val="24"/>
          <w:szCs w:val="24"/>
        </w:rPr>
        <w:t>保育士・公務員</w:t>
      </w:r>
      <w:r w:rsidR="00F70AB3">
        <w:rPr>
          <w:rFonts w:ascii="ＭＳ 明朝" w:hAnsi="ＭＳ 明朝" w:hint="eastAsia"/>
          <w:b/>
          <w:bCs/>
          <w:sz w:val="24"/>
          <w:szCs w:val="24"/>
        </w:rPr>
        <w:t>等</w:t>
      </w:r>
      <w:r>
        <w:rPr>
          <w:rFonts w:ascii="ＭＳ 明朝" w:hAnsi="ＭＳ 明朝" w:hint="eastAsia"/>
          <w:b/>
          <w:bCs/>
          <w:sz w:val="24"/>
          <w:szCs w:val="24"/>
        </w:rPr>
        <w:t>含む）</w:t>
      </w:r>
      <w:r>
        <w:rPr>
          <w:rFonts w:ascii="ＭＳ 明朝" w:hAnsi="ＭＳ 明朝" w:hint="eastAsia"/>
          <w:b/>
          <w:bCs/>
          <w:spacing w:val="6"/>
          <w:sz w:val="28"/>
          <w:szCs w:val="28"/>
        </w:rPr>
        <w:t>受験報告</w:t>
      </w:r>
      <w:r>
        <w:rPr>
          <w:rFonts w:ascii="ＭＳ 明朝" w:hAnsi="ＭＳ 明朝" w:hint="eastAsia"/>
          <w:b/>
          <w:bCs/>
          <w:sz w:val="24"/>
          <w:szCs w:val="24"/>
        </w:rPr>
        <w:t>（２次）</w:t>
      </w:r>
    </w:p>
    <w:p w:rsidR="00011DA5" w:rsidRDefault="00011DA5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</w:t>
      </w:r>
      <w:r>
        <w:rPr>
          <w:rFonts w:ascii="ＭＳ 明朝" w:hAnsi="ＭＳ 明朝" w:hint="eastAsia"/>
        </w:rPr>
        <w:t xml:space="preserve">　　　　　</w:t>
      </w:r>
      <w:r w:rsidR="00414299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="00577E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日提出</w:t>
      </w:r>
    </w:p>
    <w:p w:rsidR="00011DA5" w:rsidRDefault="00011DA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94"/>
        <w:gridCol w:w="2126"/>
        <w:gridCol w:w="1985"/>
        <w:gridCol w:w="2693"/>
      </w:tblGrid>
      <w:tr w:rsidR="00531C6C" w:rsidRPr="00556B67" w:rsidTr="00E575E9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6C" w:rsidRDefault="00531C6C" w:rsidP="00531C6C">
            <w:pPr>
              <w:pStyle w:val="a3"/>
              <w:spacing w:before="1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都道府県市名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C6C" w:rsidRDefault="00531C6C" w:rsidP="00531C6C">
            <w:pPr>
              <w:pStyle w:val="a3"/>
              <w:spacing w:before="1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校種</w:t>
            </w:r>
            <w:r w:rsidR="00F70AB3">
              <w:rPr>
                <w:rFonts w:ascii="ＭＳ 明朝" w:hAnsi="ＭＳ 明朝" w:hint="eastAsia"/>
              </w:rPr>
              <w:t>／業種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C6C" w:rsidRDefault="00531C6C" w:rsidP="00531C6C">
            <w:pPr>
              <w:pStyle w:val="a3"/>
              <w:spacing w:before="14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教科</w:t>
            </w:r>
            <w:r w:rsidR="00F70AB3">
              <w:rPr>
                <w:rFonts w:ascii="ＭＳ 明朝" w:hAnsi="ＭＳ 明朝" w:hint="eastAsia"/>
              </w:rPr>
              <w:t>／業務内容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C6C" w:rsidRDefault="00531C6C" w:rsidP="00531C6C">
            <w:pPr>
              <w:pStyle w:val="a3"/>
              <w:spacing w:before="14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試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験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531C6C" w:rsidRPr="00556B67" w:rsidTr="00E575E9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C6C" w:rsidRDefault="00531C6C">
            <w:pPr>
              <w:pStyle w:val="a3"/>
              <w:spacing w:before="149"/>
              <w:rPr>
                <w:rFonts w:ascii="ＭＳ 明朝" w:hAnsi="ＭＳ 明朝"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C6C" w:rsidRDefault="00531C6C">
            <w:pPr>
              <w:pStyle w:val="a3"/>
              <w:spacing w:before="149"/>
              <w:rPr>
                <w:rFonts w:eastAsia="Times New Roman" w:cs="Times New Roman"/>
                <w:spacing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C6C" w:rsidRDefault="00531C6C">
            <w:pPr>
              <w:pStyle w:val="a3"/>
              <w:spacing w:before="149"/>
              <w:rPr>
                <w:rFonts w:eastAsia="Times New Roman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31C6C" w:rsidRDefault="00531C6C">
            <w:pPr>
              <w:pStyle w:val="a3"/>
              <w:spacing w:before="149"/>
              <w:rPr>
                <w:spacing w:val="0"/>
              </w:rPr>
            </w:pPr>
          </w:p>
        </w:tc>
      </w:tr>
    </w:tbl>
    <w:p w:rsidR="00011DA5" w:rsidRDefault="00011DA5">
      <w:pPr>
        <w:pStyle w:val="a3"/>
        <w:spacing w:line="149" w:lineRule="exact"/>
        <w:rPr>
          <w:spacing w:val="0"/>
        </w:rPr>
      </w:pPr>
    </w:p>
    <w:p w:rsidR="00011DA5" w:rsidRDefault="00011DA5">
      <w:pPr>
        <w:pStyle w:val="a3"/>
        <w:spacing w:line="110" w:lineRule="exact"/>
        <w:rPr>
          <w:spacing w:val="0"/>
        </w:rPr>
      </w:pPr>
    </w:p>
    <w:tbl>
      <w:tblPr>
        <w:tblW w:w="9328" w:type="dxa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28"/>
      </w:tblGrid>
      <w:tr w:rsidR="00011DA5" w:rsidRPr="00556B67" w:rsidTr="00531C6C">
        <w:tblPrEx>
          <w:tblCellMar>
            <w:top w:w="0" w:type="dxa"/>
            <w:bottom w:w="0" w:type="dxa"/>
          </w:tblCellMar>
        </w:tblPrEx>
        <w:trPr>
          <w:cantSplit/>
          <w:trHeight w:hRule="exact" w:val="1020"/>
        </w:trPr>
        <w:tc>
          <w:tcPr>
            <w:tcW w:w="9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DA5" w:rsidRDefault="00577EB2">
            <w:pPr>
              <w:pStyle w:val="a3"/>
              <w:spacing w:before="149" w:line="302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1054735</wp:posOffset>
                      </wp:positionV>
                      <wp:extent cx="559816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760C1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83.05pt" to="452.4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4289425</wp:posOffset>
                      </wp:positionV>
                      <wp:extent cx="5598160" cy="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24586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337.75pt" to="452.4pt,3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5056505</wp:posOffset>
                      </wp:positionV>
                      <wp:extent cx="559816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01333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398.15pt" to="452.4pt,3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" o:allowincell="f" strokeweight=".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6974840</wp:posOffset>
                      </wp:positionV>
                      <wp:extent cx="559816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981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80BC84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pt,549.2pt" to="452.4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" o:allowincell="f" strokeweight=".5pt">
                      <v:stroke dashstyle="dash"/>
                    </v:line>
                  </w:pict>
                </mc:Fallback>
              </mc:AlternateContent>
            </w:r>
            <w:r w:rsidR="00011DA5">
              <w:rPr>
                <w:rFonts w:ascii="ＭＳ 明朝" w:hAnsi="ＭＳ 明朝" w:hint="eastAsia"/>
              </w:rPr>
              <w:t>○筆記試験・論作文（</w:t>
            </w:r>
            <w:r w:rsidR="00612808">
              <w:rPr>
                <w:rFonts w:ascii="ＭＳ 明朝" w:hAnsi="ＭＳ 明朝" w:hint="eastAsia"/>
              </w:rPr>
              <w:t>出題</w:t>
            </w:r>
            <w:r w:rsidR="00011DA5">
              <w:rPr>
                <w:rFonts w:ascii="ＭＳ 明朝" w:hAnsi="ＭＳ 明朝" w:hint="eastAsia"/>
              </w:rPr>
              <w:t>内容・</w:t>
            </w:r>
            <w:r w:rsidR="00612808">
              <w:rPr>
                <w:rFonts w:ascii="ＭＳ 明朝" w:hAnsi="ＭＳ 明朝" w:hint="eastAsia"/>
              </w:rPr>
              <w:t>字数</w:t>
            </w:r>
            <w:r w:rsidR="00011DA5">
              <w:rPr>
                <w:rFonts w:ascii="ＭＳ 明朝" w:hAnsi="ＭＳ 明朝" w:hint="eastAsia"/>
              </w:rPr>
              <w:t>等）</w:t>
            </w: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○面接試験【集団討論・個人面接・集団面接・模擬授業・自己ＰＲ】</w:t>
            </w: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（面接会場の配置・試験官の人数・内容・質問事項等）</w:t>
            </w:r>
          </w:p>
          <w:p w:rsidR="00414299" w:rsidRDefault="00414299">
            <w:pPr>
              <w:pStyle w:val="a3"/>
              <w:spacing w:line="302" w:lineRule="exact"/>
              <w:rPr>
                <w:rFonts w:hint="eastAsia"/>
                <w:spacing w:val="0"/>
              </w:rPr>
            </w:pPr>
          </w:p>
          <w:p w:rsidR="00414299" w:rsidRDefault="00414299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○適性検査</w:t>
            </w: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○実技試験（形式・内容等）</w:t>
            </w: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spacing w:line="302" w:lineRule="exact"/>
              <w:rPr>
                <w:spacing w:val="0"/>
              </w:rPr>
            </w:pPr>
          </w:p>
          <w:p w:rsidR="00011DA5" w:rsidRDefault="00011DA5">
            <w:pPr>
              <w:pStyle w:val="a3"/>
              <w:rPr>
                <w:spacing w:val="0"/>
              </w:rPr>
            </w:pPr>
          </w:p>
          <w:p w:rsidR="00011DA5" w:rsidRDefault="00011DA5">
            <w:pPr>
              <w:pStyle w:val="a3"/>
              <w:rPr>
                <w:spacing w:val="0"/>
              </w:rPr>
            </w:pPr>
          </w:p>
          <w:p w:rsidR="00011DA5" w:rsidRDefault="00011DA5">
            <w:pPr>
              <w:pStyle w:val="a3"/>
              <w:rPr>
                <w:spacing w:val="0"/>
              </w:rPr>
            </w:pPr>
          </w:p>
          <w:p w:rsidR="00011DA5" w:rsidRDefault="00011DA5">
            <w:pPr>
              <w:pStyle w:val="a3"/>
              <w:rPr>
                <w:spacing w:val="0"/>
              </w:rPr>
            </w:pPr>
          </w:p>
          <w:p w:rsidR="00011DA5" w:rsidRDefault="00011DA5">
            <w:pPr>
              <w:pStyle w:val="a3"/>
              <w:rPr>
                <w:spacing w:val="0"/>
              </w:rPr>
            </w:pPr>
          </w:p>
          <w:p w:rsidR="00011DA5" w:rsidRDefault="00011DA5">
            <w:pPr>
              <w:pStyle w:val="a3"/>
              <w:rPr>
                <w:spacing w:val="0"/>
              </w:rPr>
            </w:pPr>
          </w:p>
          <w:p w:rsidR="00011DA5" w:rsidRDefault="00011DA5">
            <w:pPr>
              <w:pStyle w:val="a3"/>
              <w:rPr>
                <w:spacing w:val="0"/>
              </w:rPr>
            </w:pPr>
          </w:p>
          <w:p w:rsidR="00011DA5" w:rsidRDefault="00011D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○全体を通した感想</w:t>
            </w:r>
            <w:r w:rsidR="00612808">
              <w:rPr>
                <w:rFonts w:ascii="ＭＳ 明朝" w:hAnsi="ＭＳ 明朝" w:hint="eastAsia"/>
              </w:rPr>
              <w:t>，後輩へのアドバイス</w:t>
            </w:r>
            <w:r>
              <w:rPr>
                <w:rFonts w:ascii="ＭＳ 明朝" w:hAnsi="ＭＳ 明朝" w:hint="eastAsia"/>
              </w:rPr>
              <w:t>など自由に</w:t>
            </w:r>
          </w:p>
        </w:tc>
      </w:tr>
      <w:tr w:rsidR="00011DA5" w:rsidRPr="00556B67" w:rsidTr="00531C6C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DA5" w:rsidRDefault="00011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1DA5" w:rsidRPr="00556B67" w:rsidTr="00531C6C">
        <w:tblPrEx>
          <w:tblCellMar>
            <w:top w:w="0" w:type="dxa"/>
            <w:bottom w:w="0" w:type="dxa"/>
          </w:tblCellMar>
        </w:tblPrEx>
        <w:trPr>
          <w:cantSplit/>
          <w:trHeight w:hRule="exact" w:val="4983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DA5" w:rsidRDefault="00011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1DA5" w:rsidRPr="00556B67" w:rsidTr="00531C6C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DA5" w:rsidRDefault="00011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1DA5" w:rsidRPr="00556B67" w:rsidTr="00531C6C">
        <w:tblPrEx>
          <w:tblCellMar>
            <w:top w:w="0" w:type="dxa"/>
            <w:bottom w:w="0" w:type="dxa"/>
          </w:tblCellMar>
        </w:tblPrEx>
        <w:trPr>
          <w:cantSplit/>
          <w:trHeight w:hRule="exact" w:val="1033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DA5" w:rsidRDefault="00011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1DA5" w:rsidRPr="00556B67" w:rsidTr="00531C6C">
        <w:tblPrEx>
          <w:tblCellMar>
            <w:top w:w="0" w:type="dxa"/>
            <w:bottom w:w="0" w:type="dxa"/>
          </w:tblCellMar>
        </w:tblPrEx>
        <w:trPr>
          <w:cantSplit/>
          <w:trHeight w:hRule="exact" w:val="195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DA5" w:rsidRDefault="00011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1DA5" w:rsidRPr="00556B67" w:rsidTr="00531C6C">
        <w:tblPrEx>
          <w:tblCellMar>
            <w:top w:w="0" w:type="dxa"/>
            <w:bottom w:w="0" w:type="dxa"/>
          </w:tblCellMar>
        </w:tblPrEx>
        <w:trPr>
          <w:cantSplit/>
          <w:trHeight w:hRule="exact" w:val="2921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DA5" w:rsidRDefault="00011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1DA5" w:rsidRPr="00556B67" w:rsidTr="00531C6C">
        <w:tblPrEx>
          <w:tblCellMar>
            <w:top w:w="0" w:type="dxa"/>
            <w:bottom w:w="0" w:type="dxa"/>
          </w:tblCellMar>
        </w:tblPrEx>
        <w:trPr>
          <w:cantSplit/>
          <w:trHeight w:hRule="exact" w:val="151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11DA5" w:rsidRDefault="00011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11DA5" w:rsidRPr="00556B67" w:rsidTr="00531C6C">
        <w:tblPrEx>
          <w:tblCellMar>
            <w:top w:w="0" w:type="dxa"/>
            <w:bottom w:w="0" w:type="dxa"/>
          </w:tblCellMar>
        </w:tblPrEx>
        <w:trPr>
          <w:cantSplit/>
          <w:trHeight w:hRule="exact" w:val="1692"/>
        </w:trPr>
        <w:tc>
          <w:tcPr>
            <w:tcW w:w="9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A5" w:rsidRDefault="00011D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1DA5" w:rsidRDefault="00011DA5">
      <w:pPr>
        <w:pStyle w:val="a3"/>
        <w:rPr>
          <w:spacing w:val="0"/>
        </w:rPr>
      </w:pPr>
    </w:p>
    <w:sectPr w:rsidR="00011DA5" w:rsidSect="00011DA5">
      <w:pgSz w:w="11906" w:h="16838"/>
      <w:pgMar w:top="850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A2" w:rsidRDefault="000C32A2" w:rsidP="00414299">
      <w:r>
        <w:separator/>
      </w:r>
    </w:p>
  </w:endnote>
  <w:endnote w:type="continuationSeparator" w:id="0">
    <w:p w:rsidR="000C32A2" w:rsidRDefault="000C32A2" w:rsidP="0041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A2" w:rsidRDefault="000C32A2" w:rsidP="00414299">
      <w:r>
        <w:separator/>
      </w:r>
    </w:p>
  </w:footnote>
  <w:footnote w:type="continuationSeparator" w:id="0">
    <w:p w:rsidR="000C32A2" w:rsidRDefault="000C32A2" w:rsidP="0041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A5"/>
    <w:rsid w:val="00011DA5"/>
    <w:rsid w:val="000C32A2"/>
    <w:rsid w:val="003373CA"/>
    <w:rsid w:val="00414299"/>
    <w:rsid w:val="00531C6C"/>
    <w:rsid w:val="00556B67"/>
    <w:rsid w:val="00577EB2"/>
    <w:rsid w:val="00612808"/>
    <w:rsid w:val="008F1B03"/>
    <w:rsid w:val="00A620D8"/>
    <w:rsid w:val="00AD031C"/>
    <w:rsid w:val="00D46ADF"/>
    <w:rsid w:val="00E575E9"/>
    <w:rsid w:val="00F7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E8FA1B"/>
  <w15:chartTrackingRefBased/>
  <w15:docId w15:val="{7BE7ED16-9923-4892-ABB9-D1DE1FC8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414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4299"/>
  </w:style>
  <w:style w:type="paragraph" w:styleId="a6">
    <w:name w:val="footer"/>
    <w:basedOn w:val="a"/>
    <w:link w:val="a7"/>
    <w:uiPriority w:val="99"/>
    <w:semiHidden/>
    <w:unhideWhenUsed/>
    <w:rsid w:val="00414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209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上越教育大学プレイスメントプラザ</dc:creator>
  <cp:keywords/>
  <dc:description/>
  <cp:lastModifiedBy>大森 三奈</cp:lastModifiedBy>
  <cp:revision>2</cp:revision>
  <dcterms:created xsi:type="dcterms:W3CDTF">2020-01-27T02:33:00Z</dcterms:created>
  <dcterms:modified xsi:type="dcterms:W3CDTF">2020-01-27T02:33:00Z</dcterms:modified>
</cp:coreProperties>
</file>